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888B" w14:textId="73CB6A5F" w:rsidR="00715758" w:rsidRPr="00715758" w:rsidRDefault="00715758" w:rsidP="00715758">
      <w:pPr>
        <w:rPr>
          <w:rFonts w:ascii="Myriad Pro" w:hAnsi="Myriad Pro"/>
          <w:sz w:val="32"/>
          <w:szCs w:val="32"/>
          <w:lang w:val="nb-NO"/>
        </w:rPr>
      </w:pPr>
      <w:r w:rsidRPr="00715758">
        <w:rPr>
          <w:rFonts w:ascii="Myriad Pro" w:hAnsi="Myriad Pro"/>
          <w:sz w:val="32"/>
          <w:szCs w:val="32"/>
          <w:lang w:val="nb-NO"/>
        </w:rPr>
        <w:t xml:space="preserve">Søknadsskjema </w:t>
      </w:r>
      <w:r w:rsidRPr="00715758">
        <w:rPr>
          <w:rFonts w:ascii="Myriad Pro" w:hAnsi="Myriad Pro"/>
          <w:sz w:val="32"/>
          <w:szCs w:val="32"/>
          <w:lang w:val="nb-NO"/>
        </w:rPr>
        <w:t>«</w:t>
      </w:r>
      <w:r w:rsidRPr="00715758">
        <w:rPr>
          <w:rFonts w:ascii="Myriad Pro" w:hAnsi="Myriad Pro"/>
          <w:sz w:val="32"/>
          <w:szCs w:val="32"/>
          <w:lang w:val="nb-NO"/>
        </w:rPr>
        <w:t xml:space="preserve">Prosjekt </w:t>
      </w:r>
      <w:proofErr w:type="spellStart"/>
      <w:r w:rsidRPr="00715758">
        <w:rPr>
          <w:rFonts w:ascii="Myriad Pro" w:hAnsi="Myriad Pro"/>
          <w:sz w:val="32"/>
          <w:szCs w:val="32"/>
          <w:lang w:val="nb-NO"/>
        </w:rPr>
        <w:t>kvalitetshest</w:t>
      </w:r>
      <w:proofErr w:type="spellEnd"/>
      <w:r w:rsidRPr="00715758">
        <w:rPr>
          <w:rFonts w:ascii="Myriad Pro" w:hAnsi="Myriad Pro"/>
          <w:sz w:val="32"/>
          <w:szCs w:val="32"/>
          <w:lang w:val="nb-NO"/>
        </w:rPr>
        <w:t>»</w:t>
      </w:r>
    </w:p>
    <w:p w14:paraId="7D07FEBB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36C43BA7" w14:textId="12A10A36" w:rsidR="00715758" w:rsidRPr="00715758" w:rsidRDefault="00715758" w:rsidP="00715758">
      <w:pPr>
        <w:rPr>
          <w:rFonts w:ascii="Myriad Pro" w:hAnsi="Myriad Pro"/>
          <w:lang w:val="nb-NO"/>
        </w:rPr>
      </w:pPr>
      <w:proofErr w:type="gramStart"/>
      <w:r w:rsidRPr="00715758">
        <w:rPr>
          <w:rFonts w:ascii="Myriad Pro" w:hAnsi="Myriad Pro"/>
          <w:lang w:val="nb-NO"/>
        </w:rPr>
        <w:t>Ei</w:t>
      </w:r>
      <w:r w:rsidR="00CD6F61">
        <w:rPr>
          <w:rFonts w:ascii="Myriad Pro" w:hAnsi="Myriad Pro"/>
          <w:lang w:val="nb-NO"/>
        </w:rPr>
        <w:t>e</w:t>
      </w:r>
      <w:r w:rsidRPr="00715758">
        <w:rPr>
          <w:rFonts w:ascii="Myriad Pro" w:hAnsi="Myriad Pro"/>
          <w:lang w:val="nb-NO"/>
        </w:rPr>
        <w:t>r:  _</w:t>
      </w:r>
      <w:proofErr w:type="gramEnd"/>
      <w:r w:rsidRPr="00715758">
        <w:rPr>
          <w:rFonts w:ascii="Myriad Pro" w:hAnsi="Myriad Pro"/>
          <w:lang w:val="nb-NO"/>
        </w:rPr>
        <w:t>________________________________________________________________</w:t>
      </w:r>
    </w:p>
    <w:p w14:paraId="21315474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7C81B75C" w14:textId="77777777" w:rsidR="00715758" w:rsidRPr="00715758" w:rsidRDefault="00715758" w:rsidP="00715758">
      <w:pPr>
        <w:rPr>
          <w:rFonts w:ascii="Myriad Pro" w:hAnsi="Myriad Pro"/>
          <w:lang w:val="nb-NO"/>
        </w:rPr>
      </w:pPr>
      <w:r w:rsidRPr="00715758">
        <w:rPr>
          <w:rFonts w:ascii="Myriad Pro" w:hAnsi="Myriad Pro"/>
          <w:lang w:val="nb-NO"/>
        </w:rPr>
        <w:t>Adresse: _______________________________________________________________</w:t>
      </w:r>
    </w:p>
    <w:p w14:paraId="176440BB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7C140698" w14:textId="77777777" w:rsidR="00715758" w:rsidRPr="00715758" w:rsidRDefault="00715758" w:rsidP="00715758">
      <w:pPr>
        <w:rPr>
          <w:rFonts w:ascii="Myriad Pro" w:hAnsi="Myriad Pro"/>
          <w:lang w:val="nb-NO"/>
        </w:rPr>
      </w:pPr>
      <w:r w:rsidRPr="00715758">
        <w:rPr>
          <w:rFonts w:ascii="Myriad Pro" w:hAnsi="Myriad Pro"/>
          <w:lang w:val="nb-NO"/>
        </w:rPr>
        <w:t>Telefon/ e-post: ________________________________________________________</w:t>
      </w:r>
    </w:p>
    <w:p w14:paraId="274DEC0F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7365B238" w14:textId="77777777" w:rsidR="00715758" w:rsidRPr="00715758" w:rsidRDefault="00715758" w:rsidP="00715758">
      <w:pPr>
        <w:rPr>
          <w:rFonts w:ascii="Myriad Pro" w:hAnsi="Myriad Pro"/>
          <w:lang w:val="nb-NO"/>
        </w:rPr>
      </w:pPr>
      <w:r w:rsidRPr="00715758">
        <w:rPr>
          <w:rFonts w:ascii="Myriad Pro" w:hAnsi="Myriad Pro"/>
          <w:lang w:val="nb-NO"/>
        </w:rPr>
        <w:t>Hest:</w:t>
      </w:r>
      <w:r w:rsidRPr="00715758">
        <w:rPr>
          <w:rFonts w:ascii="Myriad Pro" w:hAnsi="Myriad Pro"/>
          <w:lang w:val="nb-NO"/>
        </w:rPr>
        <w:tab/>
        <w:t>____________________________________Reg. nummer: __________________</w:t>
      </w:r>
    </w:p>
    <w:p w14:paraId="1F730615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1ABD114C" w14:textId="77777777" w:rsidR="00715758" w:rsidRPr="00715758" w:rsidRDefault="00715758" w:rsidP="00715758">
      <w:pPr>
        <w:rPr>
          <w:rFonts w:ascii="Myriad Pro" w:hAnsi="Myriad Pro"/>
          <w:lang w:val="nb-NO"/>
        </w:rPr>
      </w:pPr>
      <w:r w:rsidRPr="00715758">
        <w:rPr>
          <w:rFonts w:ascii="Myriad Pro" w:hAnsi="Myriad Pro"/>
          <w:lang w:val="nb-NO"/>
        </w:rPr>
        <w:t>Rase: ______________________________</w:t>
      </w:r>
    </w:p>
    <w:p w14:paraId="624D56E4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4C0B5134" w14:textId="77777777" w:rsidR="00715758" w:rsidRPr="00715758" w:rsidRDefault="00715758" w:rsidP="00715758">
      <w:pPr>
        <w:rPr>
          <w:rFonts w:ascii="Myriad Pro" w:hAnsi="Myriad Pro"/>
          <w:lang w:val="nb-NO"/>
        </w:rPr>
      </w:pPr>
      <w:r w:rsidRPr="00715758">
        <w:rPr>
          <w:rFonts w:ascii="Myriad Pro" w:hAnsi="Myriad Pro"/>
          <w:lang w:val="nb-NO"/>
        </w:rPr>
        <w:t>Født: ______________________________________Kjønn: ______</w:t>
      </w:r>
      <w:bookmarkStart w:id="0" w:name="_GoBack"/>
      <w:bookmarkEnd w:id="0"/>
      <w:r w:rsidRPr="00715758">
        <w:rPr>
          <w:rFonts w:ascii="Myriad Pro" w:hAnsi="Myriad Pro"/>
          <w:lang w:val="nb-NO"/>
        </w:rPr>
        <w:t>______________________</w:t>
      </w:r>
    </w:p>
    <w:p w14:paraId="693712B4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00D562EE" w14:textId="5E063B79" w:rsidR="00715758" w:rsidRPr="00715758" w:rsidRDefault="00CD6F61" w:rsidP="00715758">
      <w:pPr>
        <w:rPr>
          <w:rFonts w:ascii="Myriad Pro" w:hAnsi="Myriad Pro"/>
          <w:lang w:val="nb-NO"/>
        </w:rPr>
      </w:pPr>
      <w:r>
        <w:rPr>
          <w:rFonts w:ascii="Myriad Pro" w:hAnsi="Myriad Pro"/>
          <w:lang w:val="nb-NO"/>
        </w:rPr>
        <w:t>Hvilke</w:t>
      </w:r>
      <w:r w:rsidR="00715758" w:rsidRPr="00715758">
        <w:rPr>
          <w:rFonts w:ascii="Myriad Pro" w:hAnsi="Myriad Pro"/>
          <w:lang w:val="nb-NO"/>
        </w:rPr>
        <w:t xml:space="preserve"> </w:t>
      </w:r>
      <w:r>
        <w:rPr>
          <w:rFonts w:ascii="Myriad Pro" w:hAnsi="Myriad Pro"/>
          <w:lang w:val="nb-NO"/>
        </w:rPr>
        <w:t>«</w:t>
      </w:r>
      <w:r w:rsidR="00715758" w:rsidRPr="00715758">
        <w:rPr>
          <w:rFonts w:ascii="Myriad Pro" w:hAnsi="Myriad Pro"/>
          <w:lang w:val="nb-NO"/>
        </w:rPr>
        <w:t>Fokus unghest-kurs</w:t>
      </w:r>
      <w:r>
        <w:rPr>
          <w:rFonts w:ascii="Myriad Pro" w:hAnsi="Myriad Pro"/>
          <w:lang w:val="nb-NO"/>
        </w:rPr>
        <w:t>»</w:t>
      </w:r>
      <w:r w:rsidR="00715758" w:rsidRPr="00715758">
        <w:rPr>
          <w:rFonts w:ascii="Myriad Pro" w:hAnsi="Myriad Pro"/>
          <w:lang w:val="nb-NO"/>
        </w:rPr>
        <w:t xml:space="preserve"> har hesten del</w:t>
      </w:r>
      <w:r>
        <w:rPr>
          <w:rFonts w:ascii="Myriad Pro" w:hAnsi="Myriad Pro"/>
          <w:lang w:val="nb-NO"/>
        </w:rPr>
        <w:t>tatt</w:t>
      </w:r>
      <w:r w:rsidR="00715758" w:rsidRPr="00715758">
        <w:rPr>
          <w:rFonts w:ascii="Myriad Pro" w:hAnsi="Myriad Pro"/>
          <w:lang w:val="nb-NO"/>
        </w:rPr>
        <w:t xml:space="preserve"> på? </w:t>
      </w:r>
    </w:p>
    <w:p w14:paraId="1540E848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761BBEE3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217700AB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6D615518" w14:textId="388DAD19" w:rsidR="00715758" w:rsidRPr="00715758" w:rsidRDefault="00715758" w:rsidP="00715758">
      <w:pPr>
        <w:rPr>
          <w:rFonts w:ascii="Myriad Pro" w:hAnsi="Myriad Pro"/>
          <w:lang w:val="nb-NO"/>
        </w:rPr>
      </w:pPr>
      <w:r w:rsidRPr="00715758">
        <w:rPr>
          <w:rFonts w:ascii="Myriad Pro" w:hAnsi="Myriad Pro"/>
          <w:lang w:val="nb-NO"/>
        </w:rPr>
        <w:t>Mål for hesten ved endt utdanningsopph</w:t>
      </w:r>
      <w:r w:rsidR="00CD6F61">
        <w:rPr>
          <w:rFonts w:ascii="Myriad Pro" w:hAnsi="Myriad Pro"/>
          <w:lang w:val="nb-NO"/>
        </w:rPr>
        <w:t>o</w:t>
      </w:r>
      <w:r w:rsidRPr="00715758">
        <w:rPr>
          <w:rFonts w:ascii="Myriad Pro" w:hAnsi="Myriad Pro"/>
          <w:lang w:val="nb-NO"/>
        </w:rPr>
        <w:t>ld</w:t>
      </w:r>
    </w:p>
    <w:p w14:paraId="4A0A63AB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0B9E6AF8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577A6962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0E29C4C6" w14:textId="40337158" w:rsidR="00715758" w:rsidRPr="00715758" w:rsidRDefault="00715758" w:rsidP="00715758">
      <w:pPr>
        <w:rPr>
          <w:rFonts w:ascii="Myriad Pro" w:hAnsi="Myriad Pro"/>
          <w:lang w:val="nb-NO"/>
        </w:rPr>
      </w:pPr>
      <w:r w:rsidRPr="00715758">
        <w:rPr>
          <w:rFonts w:ascii="Myriad Pro" w:hAnsi="Myriad Pro"/>
          <w:lang w:val="nb-NO"/>
        </w:rPr>
        <w:t>Fyll ut informasjon om hesten så godt som du klarer. Dette er med å danne grunnlag for tilpassa utdanningsplan. Vi har lista opp n</w:t>
      </w:r>
      <w:r w:rsidR="008258CD">
        <w:rPr>
          <w:rFonts w:ascii="Myriad Pro" w:hAnsi="Myriad Pro"/>
          <w:lang w:val="nb-NO"/>
        </w:rPr>
        <w:t>o</w:t>
      </w:r>
      <w:r w:rsidRPr="00715758">
        <w:rPr>
          <w:rFonts w:ascii="Myriad Pro" w:hAnsi="Myriad Pro"/>
          <w:lang w:val="nb-NO"/>
        </w:rPr>
        <w:t>e</w:t>
      </w:r>
      <w:r w:rsidR="009537E3">
        <w:rPr>
          <w:rFonts w:ascii="Myriad Pro" w:hAnsi="Myriad Pro"/>
          <w:lang w:val="nb-NO"/>
        </w:rPr>
        <w:t>n</w:t>
      </w:r>
      <w:r w:rsidRPr="00715758">
        <w:rPr>
          <w:rFonts w:ascii="Myriad Pro" w:hAnsi="Myriad Pro"/>
          <w:lang w:val="nb-NO"/>
        </w:rPr>
        <w:t xml:space="preserve"> punkt ned</w:t>
      </w:r>
      <w:r w:rsidR="009537E3">
        <w:rPr>
          <w:rFonts w:ascii="Myriad Pro" w:hAnsi="Myriad Pro"/>
          <w:lang w:val="nb-NO"/>
        </w:rPr>
        <w:t>e</w:t>
      </w:r>
      <w:r w:rsidRPr="00715758">
        <w:rPr>
          <w:rFonts w:ascii="Myriad Pro" w:hAnsi="Myriad Pro"/>
          <w:lang w:val="nb-NO"/>
        </w:rPr>
        <w:t xml:space="preserve">nfor </w:t>
      </w:r>
      <w:r w:rsidR="0099042A">
        <w:rPr>
          <w:rFonts w:ascii="Myriad Pro" w:hAnsi="Myriad Pro"/>
          <w:lang w:val="nb-NO"/>
        </w:rPr>
        <w:t>s</w:t>
      </w:r>
      <w:r w:rsidRPr="00715758">
        <w:rPr>
          <w:rFonts w:ascii="Myriad Pro" w:hAnsi="Myriad Pro"/>
          <w:lang w:val="nb-NO"/>
        </w:rPr>
        <w:t>om kan v</w:t>
      </w:r>
      <w:r w:rsidR="009537E3">
        <w:rPr>
          <w:rFonts w:ascii="Myriad Pro" w:hAnsi="Myriad Pro"/>
          <w:lang w:val="nb-NO"/>
        </w:rPr>
        <w:t>ær</w:t>
      </w:r>
      <w:r w:rsidRPr="00715758">
        <w:rPr>
          <w:rFonts w:ascii="Myriad Pro" w:hAnsi="Myriad Pro"/>
          <w:lang w:val="nb-NO"/>
        </w:rPr>
        <w:t>e aktuelle. Det er svært viktig at de</w:t>
      </w:r>
      <w:r w:rsidR="0099042A">
        <w:rPr>
          <w:rFonts w:ascii="Myriad Pro" w:hAnsi="Myriad Pro"/>
          <w:lang w:val="nb-NO"/>
        </w:rPr>
        <w:t>re</w:t>
      </w:r>
      <w:r w:rsidRPr="00715758">
        <w:rPr>
          <w:rFonts w:ascii="Myriad Pro" w:hAnsi="Myriad Pro"/>
          <w:lang w:val="nb-NO"/>
        </w:rPr>
        <w:t xml:space="preserve"> noterer det dersom hesten har opplevd no</w:t>
      </w:r>
      <w:r w:rsidR="0099042A">
        <w:rPr>
          <w:rFonts w:ascii="Myriad Pro" w:hAnsi="Myriad Pro"/>
          <w:lang w:val="nb-NO"/>
        </w:rPr>
        <w:t>e</w:t>
      </w:r>
      <w:r w:rsidRPr="00715758">
        <w:rPr>
          <w:rFonts w:ascii="Myriad Pro" w:hAnsi="Myriad Pro"/>
          <w:lang w:val="nb-NO"/>
        </w:rPr>
        <w:t xml:space="preserve"> vi må ta </w:t>
      </w:r>
      <w:r w:rsidR="0099042A">
        <w:rPr>
          <w:rFonts w:ascii="Myriad Pro" w:hAnsi="Myriad Pro"/>
          <w:lang w:val="nb-NO"/>
        </w:rPr>
        <w:t>hen</w:t>
      </w:r>
      <w:r w:rsidRPr="00715758">
        <w:rPr>
          <w:rFonts w:ascii="Myriad Pro" w:hAnsi="Myriad Pro"/>
          <w:lang w:val="nb-NO"/>
        </w:rPr>
        <w:t>syn til.</w:t>
      </w:r>
    </w:p>
    <w:p w14:paraId="736E902E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tbl>
      <w:tblPr>
        <w:tblStyle w:val="Rutenettabelllys"/>
        <w:tblW w:w="9125" w:type="dxa"/>
        <w:tblLook w:val="04A0" w:firstRow="1" w:lastRow="0" w:firstColumn="1" w:lastColumn="0" w:noHBand="0" w:noVBand="1"/>
      </w:tblPr>
      <w:tblGrid>
        <w:gridCol w:w="2830"/>
        <w:gridCol w:w="6295"/>
      </w:tblGrid>
      <w:tr w:rsidR="00715758" w:rsidRPr="00715758" w14:paraId="50104967" w14:textId="77777777" w:rsidTr="00BD617D">
        <w:trPr>
          <w:trHeight w:val="1306"/>
        </w:trPr>
        <w:tc>
          <w:tcPr>
            <w:tcW w:w="2830" w:type="dxa"/>
          </w:tcPr>
          <w:p w14:paraId="739E3403" w14:textId="00C5BE6A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Dagl</w:t>
            </w:r>
            <w:r w:rsidR="006B0487">
              <w:rPr>
                <w:rFonts w:ascii="Myriad Pro" w:hAnsi="Myriad Pro"/>
                <w:lang w:val="nb-NO"/>
              </w:rPr>
              <w:t>i</w:t>
            </w:r>
            <w:r w:rsidRPr="00715758">
              <w:rPr>
                <w:rFonts w:ascii="Myriad Pro" w:hAnsi="Myriad Pro"/>
                <w:lang w:val="nb-NO"/>
              </w:rPr>
              <w:t>g handtering</w:t>
            </w:r>
          </w:p>
          <w:p w14:paraId="173E484F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i/>
                <w:lang w:val="nb-NO"/>
              </w:rPr>
            </w:pPr>
          </w:p>
          <w:p w14:paraId="4B68C3DC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</w:p>
        </w:tc>
        <w:tc>
          <w:tcPr>
            <w:tcW w:w="6295" w:type="dxa"/>
          </w:tcPr>
          <w:p w14:paraId="0D2E9B81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55FDA295" w14:textId="77777777" w:rsidTr="00BD617D">
        <w:trPr>
          <w:trHeight w:val="1306"/>
        </w:trPr>
        <w:tc>
          <w:tcPr>
            <w:tcW w:w="2830" w:type="dxa"/>
          </w:tcPr>
          <w:p w14:paraId="1BDCCE56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i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Miljøtrening</w:t>
            </w:r>
          </w:p>
        </w:tc>
        <w:tc>
          <w:tcPr>
            <w:tcW w:w="6295" w:type="dxa"/>
          </w:tcPr>
          <w:p w14:paraId="00E46B86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0D396F4E" w14:textId="77777777" w:rsidTr="00BD617D">
        <w:trPr>
          <w:trHeight w:val="1306"/>
        </w:trPr>
        <w:tc>
          <w:tcPr>
            <w:tcW w:w="2830" w:type="dxa"/>
          </w:tcPr>
          <w:p w14:paraId="7E532317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Trafikk</w:t>
            </w:r>
          </w:p>
        </w:tc>
        <w:tc>
          <w:tcPr>
            <w:tcW w:w="6295" w:type="dxa"/>
          </w:tcPr>
          <w:p w14:paraId="5676236A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74736757" w14:textId="77777777" w:rsidTr="00BD617D">
        <w:trPr>
          <w:trHeight w:val="1306"/>
        </w:trPr>
        <w:tc>
          <w:tcPr>
            <w:tcW w:w="2830" w:type="dxa"/>
          </w:tcPr>
          <w:p w14:paraId="6F6FB5FC" w14:textId="3D2696D0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Sosiale ferdigheter</w:t>
            </w:r>
          </w:p>
          <w:p w14:paraId="2BA57CA9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</w:p>
          <w:p w14:paraId="06AC1978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i/>
                <w:lang w:val="nb-NO"/>
              </w:rPr>
            </w:pPr>
          </w:p>
        </w:tc>
        <w:tc>
          <w:tcPr>
            <w:tcW w:w="6295" w:type="dxa"/>
          </w:tcPr>
          <w:p w14:paraId="1359BB4E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72F31D9D" w14:textId="77777777" w:rsidTr="00BD617D">
        <w:trPr>
          <w:trHeight w:val="1306"/>
        </w:trPr>
        <w:tc>
          <w:tcPr>
            <w:tcW w:w="2830" w:type="dxa"/>
          </w:tcPr>
          <w:p w14:paraId="0A5063CD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proofErr w:type="spellStart"/>
            <w:r w:rsidRPr="00715758">
              <w:rPr>
                <w:rFonts w:ascii="Myriad Pro" w:hAnsi="Myriad Pro"/>
                <w:lang w:val="nb-NO"/>
              </w:rPr>
              <w:lastRenderedPageBreak/>
              <w:t>Hovstell</w:t>
            </w:r>
            <w:proofErr w:type="spellEnd"/>
            <w:r w:rsidRPr="00715758">
              <w:rPr>
                <w:rFonts w:ascii="Myriad Pro" w:hAnsi="Myriad Pro"/>
                <w:lang w:val="nb-NO"/>
              </w:rPr>
              <w:t>/ veterinærbesøk</w:t>
            </w:r>
          </w:p>
          <w:p w14:paraId="4911783A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6295" w:type="dxa"/>
          </w:tcPr>
          <w:p w14:paraId="3E3E3139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0CBB3D7A" w14:textId="77777777" w:rsidTr="00BD617D">
        <w:trPr>
          <w:trHeight w:val="1306"/>
        </w:trPr>
        <w:tc>
          <w:tcPr>
            <w:tcW w:w="2830" w:type="dxa"/>
          </w:tcPr>
          <w:p w14:paraId="73C3FBEE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proofErr w:type="spellStart"/>
            <w:r w:rsidRPr="00715758">
              <w:rPr>
                <w:rFonts w:ascii="Myriad Pro" w:hAnsi="Myriad Pro"/>
                <w:lang w:val="nb-NO"/>
              </w:rPr>
              <w:t>Bittrening</w:t>
            </w:r>
            <w:proofErr w:type="spellEnd"/>
            <w:r w:rsidRPr="00715758">
              <w:rPr>
                <w:rFonts w:ascii="Myriad Pro" w:hAnsi="Myriad Pro"/>
                <w:lang w:val="nb-NO"/>
              </w:rPr>
              <w:t xml:space="preserve"> </w:t>
            </w:r>
          </w:p>
        </w:tc>
        <w:tc>
          <w:tcPr>
            <w:tcW w:w="6295" w:type="dxa"/>
          </w:tcPr>
          <w:p w14:paraId="40A4C8E1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6B4D4608" w14:textId="77777777" w:rsidTr="00BD617D">
        <w:trPr>
          <w:trHeight w:val="1306"/>
        </w:trPr>
        <w:tc>
          <w:tcPr>
            <w:tcW w:w="2830" w:type="dxa"/>
          </w:tcPr>
          <w:p w14:paraId="06322DB7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Leietrening</w:t>
            </w:r>
          </w:p>
        </w:tc>
        <w:tc>
          <w:tcPr>
            <w:tcW w:w="6295" w:type="dxa"/>
          </w:tcPr>
          <w:p w14:paraId="4E108864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6301CF99" w14:textId="77777777" w:rsidTr="00BD617D">
        <w:trPr>
          <w:trHeight w:val="1306"/>
        </w:trPr>
        <w:tc>
          <w:tcPr>
            <w:tcW w:w="2830" w:type="dxa"/>
          </w:tcPr>
          <w:p w14:paraId="0E849BB8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Mønstringstrening</w:t>
            </w:r>
          </w:p>
        </w:tc>
        <w:tc>
          <w:tcPr>
            <w:tcW w:w="6295" w:type="dxa"/>
          </w:tcPr>
          <w:p w14:paraId="10568A3C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7B5BB207" w14:textId="77777777" w:rsidTr="00BD617D">
        <w:trPr>
          <w:trHeight w:val="1306"/>
        </w:trPr>
        <w:tc>
          <w:tcPr>
            <w:tcW w:w="2830" w:type="dxa"/>
          </w:tcPr>
          <w:p w14:paraId="57861C70" w14:textId="39DA246C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Lasting på og av heng</w:t>
            </w:r>
            <w:r w:rsidR="003428E5">
              <w:rPr>
                <w:rFonts w:ascii="Myriad Pro" w:hAnsi="Myriad Pro"/>
                <w:lang w:val="nb-NO"/>
              </w:rPr>
              <w:t>e</w:t>
            </w:r>
            <w:r w:rsidRPr="00715758">
              <w:rPr>
                <w:rFonts w:ascii="Myriad Pro" w:hAnsi="Myriad Pro"/>
                <w:lang w:val="nb-NO"/>
              </w:rPr>
              <w:t>r</w:t>
            </w:r>
          </w:p>
        </w:tc>
        <w:tc>
          <w:tcPr>
            <w:tcW w:w="6295" w:type="dxa"/>
          </w:tcPr>
          <w:p w14:paraId="4EFDD831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4F148241" w14:textId="77777777" w:rsidTr="00BD617D">
        <w:trPr>
          <w:trHeight w:val="1306"/>
        </w:trPr>
        <w:tc>
          <w:tcPr>
            <w:tcW w:w="2830" w:type="dxa"/>
          </w:tcPr>
          <w:p w14:paraId="07C9BBC5" w14:textId="77777777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Riding</w:t>
            </w:r>
          </w:p>
        </w:tc>
        <w:tc>
          <w:tcPr>
            <w:tcW w:w="6295" w:type="dxa"/>
          </w:tcPr>
          <w:p w14:paraId="6135268B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6A25994C" w14:textId="77777777" w:rsidTr="00BD617D">
        <w:trPr>
          <w:trHeight w:val="1306"/>
        </w:trPr>
        <w:tc>
          <w:tcPr>
            <w:tcW w:w="2830" w:type="dxa"/>
          </w:tcPr>
          <w:p w14:paraId="60D5D6B2" w14:textId="35813CA9" w:rsidR="00715758" w:rsidRPr="00715758" w:rsidRDefault="00715758" w:rsidP="00BD617D">
            <w:pPr>
              <w:spacing w:line="259" w:lineRule="auto"/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K</w:t>
            </w:r>
            <w:r w:rsidR="003428E5">
              <w:rPr>
                <w:rFonts w:ascii="Myriad Pro" w:hAnsi="Myriad Pro"/>
                <w:lang w:val="nb-NO"/>
              </w:rPr>
              <w:t>jø</w:t>
            </w:r>
            <w:r w:rsidRPr="00715758">
              <w:rPr>
                <w:rFonts w:ascii="Myriad Pro" w:hAnsi="Myriad Pro"/>
                <w:lang w:val="nb-NO"/>
              </w:rPr>
              <w:t>ring</w:t>
            </w:r>
          </w:p>
        </w:tc>
        <w:tc>
          <w:tcPr>
            <w:tcW w:w="6295" w:type="dxa"/>
          </w:tcPr>
          <w:p w14:paraId="069A57C3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25EE58D9" w14:textId="77777777" w:rsidTr="00BD617D">
        <w:trPr>
          <w:trHeight w:val="1306"/>
        </w:trPr>
        <w:tc>
          <w:tcPr>
            <w:tcW w:w="2830" w:type="dxa"/>
          </w:tcPr>
          <w:p w14:paraId="3F76E10F" w14:textId="76C26E9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Opplev</w:t>
            </w:r>
            <w:r w:rsidR="003428E5">
              <w:rPr>
                <w:rFonts w:ascii="Myriad Pro" w:hAnsi="Myriad Pro"/>
                <w:lang w:val="nb-NO"/>
              </w:rPr>
              <w:t>elser</w:t>
            </w:r>
            <w:r w:rsidRPr="00715758">
              <w:rPr>
                <w:rFonts w:ascii="Myriad Pro" w:hAnsi="Myriad Pro"/>
                <w:lang w:val="nb-NO"/>
              </w:rPr>
              <w:t xml:space="preserve"> hesten har hatt som </w:t>
            </w:r>
            <w:r w:rsidR="003428E5">
              <w:rPr>
                <w:rFonts w:ascii="Myriad Pro" w:hAnsi="Myriad Pro"/>
                <w:lang w:val="nb-NO"/>
              </w:rPr>
              <w:t>man</w:t>
            </w:r>
            <w:r w:rsidRPr="00715758">
              <w:rPr>
                <w:rFonts w:ascii="Myriad Pro" w:hAnsi="Myriad Pro"/>
                <w:lang w:val="nb-NO"/>
              </w:rPr>
              <w:t xml:space="preserve"> må ta </w:t>
            </w:r>
            <w:r w:rsidR="003428E5">
              <w:rPr>
                <w:rFonts w:ascii="Myriad Pro" w:hAnsi="Myriad Pro"/>
                <w:lang w:val="nb-NO"/>
              </w:rPr>
              <w:t>hen</w:t>
            </w:r>
            <w:r w:rsidRPr="00715758">
              <w:rPr>
                <w:rFonts w:ascii="Myriad Pro" w:hAnsi="Myriad Pro"/>
                <w:lang w:val="nb-NO"/>
              </w:rPr>
              <w:t>syn til i utdanninga.</w:t>
            </w:r>
          </w:p>
        </w:tc>
        <w:tc>
          <w:tcPr>
            <w:tcW w:w="6295" w:type="dxa"/>
          </w:tcPr>
          <w:p w14:paraId="4EA4DE3B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  <w:tr w:rsidR="00715758" w:rsidRPr="00715758" w14:paraId="43F8343A" w14:textId="77777777" w:rsidTr="00BD617D">
        <w:trPr>
          <w:trHeight w:val="1306"/>
        </w:trPr>
        <w:tc>
          <w:tcPr>
            <w:tcW w:w="2830" w:type="dxa"/>
          </w:tcPr>
          <w:p w14:paraId="43D34763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  <w:r w:rsidRPr="00715758">
              <w:rPr>
                <w:rFonts w:ascii="Myriad Pro" w:hAnsi="Myriad Pro"/>
                <w:lang w:val="nb-NO"/>
              </w:rPr>
              <w:t>Andre ting</w:t>
            </w:r>
          </w:p>
        </w:tc>
        <w:tc>
          <w:tcPr>
            <w:tcW w:w="6295" w:type="dxa"/>
          </w:tcPr>
          <w:p w14:paraId="1B66708B" w14:textId="77777777" w:rsidR="00715758" w:rsidRPr="00715758" w:rsidRDefault="00715758" w:rsidP="00BD617D">
            <w:pPr>
              <w:rPr>
                <w:rFonts w:ascii="Myriad Pro" w:hAnsi="Myriad Pro"/>
                <w:lang w:val="nb-NO"/>
              </w:rPr>
            </w:pPr>
          </w:p>
        </w:tc>
      </w:tr>
    </w:tbl>
    <w:p w14:paraId="23F86399" w14:textId="77777777" w:rsidR="00715758" w:rsidRPr="00715758" w:rsidRDefault="00715758" w:rsidP="00715758">
      <w:pPr>
        <w:rPr>
          <w:rFonts w:ascii="Myriad Pro" w:hAnsi="Myriad Pro"/>
          <w:lang w:val="nb-NO"/>
        </w:rPr>
      </w:pPr>
      <w:r w:rsidRPr="00715758">
        <w:rPr>
          <w:rFonts w:ascii="Myriad Pro" w:hAnsi="Myriad Pro"/>
          <w:lang w:val="nb-NO"/>
        </w:rPr>
        <w:t xml:space="preserve"> </w:t>
      </w:r>
    </w:p>
    <w:p w14:paraId="0B11A5D9" w14:textId="77777777" w:rsidR="00715758" w:rsidRPr="00715758" w:rsidRDefault="00715758" w:rsidP="00715758">
      <w:pPr>
        <w:rPr>
          <w:rFonts w:ascii="Myriad Pro" w:hAnsi="Myriad Pro"/>
          <w:lang w:val="nb-NO"/>
        </w:rPr>
      </w:pPr>
    </w:p>
    <w:p w14:paraId="0746D983" w14:textId="77777777" w:rsidR="00C9713E" w:rsidRPr="00715758" w:rsidRDefault="00C9713E" w:rsidP="00093C93">
      <w:pPr>
        <w:rPr>
          <w:lang w:val="nb-NO"/>
        </w:rPr>
      </w:pPr>
    </w:p>
    <w:p w14:paraId="3C2998CC" w14:textId="22D79F4E" w:rsidR="00564B51" w:rsidRPr="00715758" w:rsidRDefault="00564B51" w:rsidP="00093C93">
      <w:pPr>
        <w:rPr>
          <w:lang w:val="nb-NO"/>
        </w:rPr>
      </w:pPr>
    </w:p>
    <w:p w14:paraId="45073AF8" w14:textId="416E0872" w:rsidR="00564B51" w:rsidRPr="00715758" w:rsidRDefault="00564B51" w:rsidP="00093C93">
      <w:pPr>
        <w:rPr>
          <w:lang w:val="nb-NO"/>
        </w:rPr>
      </w:pPr>
    </w:p>
    <w:p w14:paraId="14CAFCC6" w14:textId="5DFDB70D" w:rsidR="00564B51" w:rsidRPr="00715758" w:rsidRDefault="00564B51" w:rsidP="00093C93">
      <w:pPr>
        <w:rPr>
          <w:lang w:val="nb-NO"/>
        </w:rPr>
      </w:pPr>
    </w:p>
    <w:sectPr w:rsidR="00564B51" w:rsidRPr="00715758" w:rsidSect="00261AD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7E2D" w14:textId="77777777" w:rsidR="00553F02" w:rsidRDefault="00553F02" w:rsidP="006D1170">
      <w:pPr>
        <w:spacing w:line="240" w:lineRule="auto"/>
      </w:pPr>
      <w:r>
        <w:separator/>
      </w:r>
    </w:p>
  </w:endnote>
  <w:endnote w:type="continuationSeparator" w:id="0">
    <w:p w14:paraId="4A6DC59E" w14:textId="77777777" w:rsidR="00553F02" w:rsidRDefault="00553F02" w:rsidP="006D1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B1D2" w14:textId="77777777" w:rsidR="009401D7" w:rsidRDefault="009401D7" w:rsidP="009401D7">
    <w:pPr>
      <w:pStyle w:val="Bunntekst"/>
      <w:tabs>
        <w:tab w:val="clear" w:pos="4536"/>
        <w:tab w:val="left" w:pos="993"/>
        <w:tab w:val="left" w:pos="3119"/>
        <w:tab w:val="left" w:pos="3828"/>
        <w:tab w:val="left" w:pos="5812"/>
        <w:tab w:val="left" w:pos="708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991 14 428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SMS:910 07 081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6931F6">
      <w:rPr>
        <w:rFonts w:ascii="Arial" w:hAnsi="Arial" w:cs="Arial"/>
        <w:sz w:val="16"/>
      </w:rPr>
      <w:t>E</w:t>
    </w:r>
    <w:r>
      <w:rPr>
        <w:rFonts w:ascii="Arial" w:hAnsi="Arial" w:cs="Arial"/>
        <w:sz w:val="16"/>
      </w:rPr>
      <w:t xml:space="preserve">-post: </w:t>
    </w:r>
    <w:hyperlink r:id="rId1" w:history="1">
      <w:r w:rsidRPr="003C3CC4">
        <w:rPr>
          <w:rStyle w:val="Hyperkobling"/>
          <w:rFonts w:ascii="Arial" w:hAnsi="Arial" w:cs="Arial"/>
          <w:sz w:val="16"/>
        </w:rPr>
        <w:t>post@nsnl.no</w:t>
      </w:r>
    </w:hyperlink>
  </w:p>
  <w:p w14:paraId="771DACE9" w14:textId="77777777" w:rsidR="009401D7" w:rsidRDefault="009401D7" w:rsidP="009401D7">
    <w:pPr>
      <w:pStyle w:val="Bunntekst"/>
      <w:tabs>
        <w:tab w:val="clear" w:pos="4536"/>
        <w:tab w:val="left" w:pos="993"/>
        <w:tab w:val="left" w:pos="3119"/>
        <w:tab w:val="left" w:pos="3828"/>
        <w:tab w:val="left" w:pos="5812"/>
        <w:tab w:val="left" w:pos="708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Adresse: Høgtunveien 81, 9321 Moen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hyperlink r:id="rId2" w:history="1">
      <w:r w:rsidRPr="003C3CC4">
        <w:rPr>
          <w:rStyle w:val="Hyperkobling"/>
          <w:rFonts w:ascii="Arial" w:hAnsi="Arial" w:cs="Arial"/>
          <w:sz w:val="16"/>
        </w:rPr>
        <w:t>www.nsnl.no</w:t>
      </w:r>
    </w:hyperlink>
    <w:r>
      <w:rPr>
        <w:rFonts w:ascii="Arial" w:hAnsi="Arial" w:cs="Arial"/>
        <w:sz w:val="16"/>
      </w:rPr>
      <w:t xml:space="preserve"> </w:t>
    </w:r>
  </w:p>
  <w:p w14:paraId="487F6EF0" w14:textId="77777777" w:rsidR="009401D7" w:rsidRPr="006931F6" w:rsidRDefault="009401D7" w:rsidP="009401D7">
    <w:pPr>
      <w:pStyle w:val="Bunntekst"/>
      <w:tabs>
        <w:tab w:val="clear" w:pos="4536"/>
        <w:tab w:val="left" w:pos="993"/>
        <w:tab w:val="left" w:pos="3119"/>
        <w:tab w:val="left" w:pos="3828"/>
        <w:tab w:val="left" w:pos="5812"/>
        <w:tab w:val="left" w:pos="7088"/>
      </w:tabs>
      <w:ind w:left="1416" w:hanging="141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Bank: 9741 07 00801</w:t>
    </w:r>
    <w:r w:rsidRPr="006931F6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Foretaksregisteret NO 952 785 052 MVA</w:t>
    </w:r>
  </w:p>
  <w:p w14:paraId="375F9D46" w14:textId="73E85724" w:rsidR="006D1170" w:rsidRDefault="006D1170" w:rsidP="006D1170">
    <w:pPr>
      <w:pStyle w:val="Bunntekst"/>
      <w:tabs>
        <w:tab w:val="clear" w:pos="4536"/>
        <w:tab w:val="left" w:pos="993"/>
        <w:tab w:val="left" w:pos="3119"/>
        <w:tab w:val="left" w:pos="3828"/>
        <w:tab w:val="left" w:pos="5812"/>
        <w:tab w:val="left" w:pos="7088"/>
      </w:tabs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5453" w14:textId="614FA0AA" w:rsidR="006931F6" w:rsidRDefault="006931F6" w:rsidP="006931F6">
    <w:pPr>
      <w:pStyle w:val="Bunntekst"/>
      <w:tabs>
        <w:tab w:val="clear" w:pos="4536"/>
        <w:tab w:val="left" w:pos="993"/>
        <w:tab w:val="left" w:pos="3119"/>
        <w:tab w:val="left" w:pos="3828"/>
        <w:tab w:val="left" w:pos="5812"/>
        <w:tab w:val="left" w:pos="708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991 14 428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SMS:910</w:t>
    </w:r>
    <w:r w:rsidR="00724492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07 081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6931F6">
      <w:rPr>
        <w:rFonts w:ascii="Arial" w:hAnsi="Arial" w:cs="Arial"/>
        <w:sz w:val="16"/>
      </w:rPr>
      <w:t>E</w:t>
    </w:r>
    <w:r>
      <w:rPr>
        <w:rFonts w:ascii="Arial" w:hAnsi="Arial" w:cs="Arial"/>
        <w:sz w:val="16"/>
      </w:rPr>
      <w:t xml:space="preserve">-post: </w:t>
    </w:r>
    <w:hyperlink r:id="rId1" w:history="1">
      <w:r w:rsidR="00542759" w:rsidRPr="003C3CC4">
        <w:rPr>
          <w:rStyle w:val="Hyperkobling"/>
          <w:rFonts w:ascii="Arial" w:hAnsi="Arial" w:cs="Arial"/>
          <w:sz w:val="16"/>
        </w:rPr>
        <w:t>post@nsnl.no</w:t>
      </w:r>
    </w:hyperlink>
  </w:p>
  <w:p w14:paraId="36EAADC6" w14:textId="763D0350" w:rsidR="006931F6" w:rsidRDefault="006931F6" w:rsidP="006931F6">
    <w:pPr>
      <w:pStyle w:val="Bunntekst"/>
      <w:tabs>
        <w:tab w:val="clear" w:pos="4536"/>
        <w:tab w:val="left" w:pos="993"/>
        <w:tab w:val="left" w:pos="3119"/>
        <w:tab w:val="left" w:pos="3828"/>
        <w:tab w:val="left" w:pos="5812"/>
        <w:tab w:val="left" w:pos="708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Adresse: Høgtunveien 81, 9321 Moen</w:t>
    </w:r>
    <w:r w:rsidR="00191A27">
      <w:rPr>
        <w:rFonts w:ascii="Arial" w:hAnsi="Arial" w:cs="Arial"/>
        <w:sz w:val="16"/>
      </w:rPr>
      <w:tab/>
    </w:r>
    <w:r w:rsidR="00191A27">
      <w:rPr>
        <w:rFonts w:ascii="Arial" w:hAnsi="Arial" w:cs="Arial"/>
        <w:sz w:val="16"/>
      </w:rPr>
      <w:tab/>
    </w:r>
    <w:hyperlink r:id="rId2" w:history="1">
      <w:r w:rsidR="00191A27" w:rsidRPr="003C3CC4">
        <w:rPr>
          <w:rStyle w:val="Hyperkobling"/>
          <w:rFonts w:ascii="Arial" w:hAnsi="Arial" w:cs="Arial"/>
          <w:sz w:val="16"/>
        </w:rPr>
        <w:t>www.nsnl.no</w:t>
      </w:r>
    </w:hyperlink>
    <w:r w:rsidR="00191A27">
      <w:rPr>
        <w:rFonts w:ascii="Arial" w:hAnsi="Arial" w:cs="Arial"/>
        <w:sz w:val="16"/>
      </w:rPr>
      <w:t xml:space="preserve"> </w:t>
    </w:r>
  </w:p>
  <w:p w14:paraId="6419528E" w14:textId="77777777" w:rsidR="006D1170" w:rsidRPr="006931F6" w:rsidRDefault="006931F6" w:rsidP="006931F6">
    <w:pPr>
      <w:pStyle w:val="Bunntekst"/>
      <w:tabs>
        <w:tab w:val="clear" w:pos="4536"/>
        <w:tab w:val="left" w:pos="993"/>
        <w:tab w:val="left" w:pos="3119"/>
        <w:tab w:val="left" w:pos="3828"/>
        <w:tab w:val="left" w:pos="5812"/>
        <w:tab w:val="left" w:pos="7088"/>
      </w:tabs>
      <w:ind w:left="1416" w:hanging="141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Bank: 9741 07 00801</w:t>
    </w:r>
    <w:r w:rsidRPr="006931F6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Foretaksregisteret NO 952 785 052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0FF8" w14:textId="77777777" w:rsidR="00553F02" w:rsidRDefault="00553F02" w:rsidP="006D1170">
      <w:pPr>
        <w:spacing w:line="240" w:lineRule="auto"/>
      </w:pPr>
      <w:r>
        <w:separator/>
      </w:r>
    </w:p>
  </w:footnote>
  <w:footnote w:type="continuationSeparator" w:id="0">
    <w:p w14:paraId="68B59B73" w14:textId="77777777" w:rsidR="00553F02" w:rsidRDefault="00553F02" w:rsidP="006D1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5358" w14:textId="2772B63F" w:rsidR="006D1170" w:rsidRDefault="0077517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F4F2035" wp14:editId="76C650BF">
          <wp:simplePos x="0" y="0"/>
          <wp:positionH relativeFrom="column">
            <wp:posOffset>4739005</wp:posOffset>
          </wp:positionH>
          <wp:positionV relativeFrom="paragraph">
            <wp:posOffset>-355600</wp:posOffset>
          </wp:positionV>
          <wp:extent cx="1566545" cy="1210310"/>
          <wp:effectExtent l="0" t="0" r="0" b="8890"/>
          <wp:wrapTight wrapText="bothSides">
            <wp:wrapPolygon edited="0">
              <wp:start x="0" y="0"/>
              <wp:lineTo x="0" y="21419"/>
              <wp:lineTo x="21276" y="21419"/>
              <wp:lineTo x="21276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e min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5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F6"/>
    <w:rsid w:val="000151AA"/>
    <w:rsid w:val="0008037D"/>
    <w:rsid w:val="00093C93"/>
    <w:rsid w:val="000A4869"/>
    <w:rsid w:val="001532A4"/>
    <w:rsid w:val="001537B3"/>
    <w:rsid w:val="00171AE9"/>
    <w:rsid w:val="00191A27"/>
    <w:rsid w:val="001C3F84"/>
    <w:rsid w:val="001F0D78"/>
    <w:rsid w:val="00242199"/>
    <w:rsid w:val="00261ADD"/>
    <w:rsid w:val="002629BB"/>
    <w:rsid w:val="002A394D"/>
    <w:rsid w:val="002B2A22"/>
    <w:rsid w:val="002F2556"/>
    <w:rsid w:val="00330D0F"/>
    <w:rsid w:val="00337B8B"/>
    <w:rsid w:val="003428E5"/>
    <w:rsid w:val="003714CC"/>
    <w:rsid w:val="003A1270"/>
    <w:rsid w:val="003D1135"/>
    <w:rsid w:val="00400DD7"/>
    <w:rsid w:val="00412C26"/>
    <w:rsid w:val="00417C36"/>
    <w:rsid w:val="00445E2E"/>
    <w:rsid w:val="004532BF"/>
    <w:rsid w:val="004729B4"/>
    <w:rsid w:val="004758A2"/>
    <w:rsid w:val="004E061F"/>
    <w:rsid w:val="004F0D63"/>
    <w:rsid w:val="004F2510"/>
    <w:rsid w:val="005047D0"/>
    <w:rsid w:val="005200F2"/>
    <w:rsid w:val="00542759"/>
    <w:rsid w:val="00542B9C"/>
    <w:rsid w:val="00553F02"/>
    <w:rsid w:val="00564B51"/>
    <w:rsid w:val="00564EA2"/>
    <w:rsid w:val="00570E92"/>
    <w:rsid w:val="00576C30"/>
    <w:rsid w:val="005C32C4"/>
    <w:rsid w:val="006220FE"/>
    <w:rsid w:val="00622D9B"/>
    <w:rsid w:val="006345CF"/>
    <w:rsid w:val="006429E8"/>
    <w:rsid w:val="006514AA"/>
    <w:rsid w:val="006931F6"/>
    <w:rsid w:val="00693AD3"/>
    <w:rsid w:val="006B0487"/>
    <w:rsid w:val="006D1170"/>
    <w:rsid w:val="006F7E04"/>
    <w:rsid w:val="00715758"/>
    <w:rsid w:val="00724492"/>
    <w:rsid w:val="00775171"/>
    <w:rsid w:val="007920A8"/>
    <w:rsid w:val="007E1350"/>
    <w:rsid w:val="00824490"/>
    <w:rsid w:val="008258CD"/>
    <w:rsid w:val="00836E99"/>
    <w:rsid w:val="00837AAB"/>
    <w:rsid w:val="008409E7"/>
    <w:rsid w:val="00847C9C"/>
    <w:rsid w:val="00855D20"/>
    <w:rsid w:val="00866750"/>
    <w:rsid w:val="008A7E63"/>
    <w:rsid w:val="008B7351"/>
    <w:rsid w:val="008F337F"/>
    <w:rsid w:val="0090525D"/>
    <w:rsid w:val="009147BE"/>
    <w:rsid w:val="009211A3"/>
    <w:rsid w:val="00925893"/>
    <w:rsid w:val="009401D7"/>
    <w:rsid w:val="009537E3"/>
    <w:rsid w:val="00987A8C"/>
    <w:rsid w:val="0099042A"/>
    <w:rsid w:val="009A39E3"/>
    <w:rsid w:val="00A044CB"/>
    <w:rsid w:val="00A11AC4"/>
    <w:rsid w:val="00A2273F"/>
    <w:rsid w:val="00BB0889"/>
    <w:rsid w:val="00C06A62"/>
    <w:rsid w:val="00C44A19"/>
    <w:rsid w:val="00C911E0"/>
    <w:rsid w:val="00C911F6"/>
    <w:rsid w:val="00C9713E"/>
    <w:rsid w:val="00CA2912"/>
    <w:rsid w:val="00CB3935"/>
    <w:rsid w:val="00CB5181"/>
    <w:rsid w:val="00CD4E7B"/>
    <w:rsid w:val="00CD6F61"/>
    <w:rsid w:val="00CE205A"/>
    <w:rsid w:val="00CE69EE"/>
    <w:rsid w:val="00D13290"/>
    <w:rsid w:val="00D27D75"/>
    <w:rsid w:val="00D6744D"/>
    <w:rsid w:val="00DC7535"/>
    <w:rsid w:val="00DE5F0C"/>
    <w:rsid w:val="00E00194"/>
    <w:rsid w:val="00E26EE0"/>
    <w:rsid w:val="00E63A8B"/>
    <w:rsid w:val="00F815F4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7C34D"/>
  <w15:chartTrackingRefBased/>
  <w15:docId w15:val="{838D63E6-348D-404B-A769-81CD0A6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758"/>
    <w:pPr>
      <w:spacing w:after="0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117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1170"/>
  </w:style>
  <w:style w:type="paragraph" w:styleId="Bunntekst">
    <w:name w:val="footer"/>
    <w:basedOn w:val="Normal"/>
    <w:link w:val="BunntekstTegn"/>
    <w:unhideWhenUsed/>
    <w:rsid w:val="006D117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D1170"/>
  </w:style>
  <w:style w:type="character" w:styleId="Hyperkobling">
    <w:name w:val="Hyperlink"/>
    <w:unhideWhenUsed/>
    <w:rsid w:val="006D117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4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4A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Ingenmellomrom">
    <w:name w:val="No Spacing"/>
    <w:uiPriority w:val="1"/>
    <w:qFormat/>
    <w:rsid w:val="001C3F84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191A27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33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15758"/>
    <w:pPr>
      <w:spacing w:after="0" w:line="240" w:lineRule="auto"/>
    </w:pPr>
    <w:rPr>
      <w:lang w:val="nn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nl.no" TargetMode="External"/><Relationship Id="rId1" Type="http://schemas.openxmlformats.org/officeDocument/2006/relationships/hyperlink" Target="mailto:post@nsnl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nl.no" TargetMode="External"/><Relationship Id="rId1" Type="http://schemas.openxmlformats.org/officeDocument/2006/relationships/hyperlink" Target="mailto:post@nsn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Egendefinerte%20Office-maler\Brevmal%20NNH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76BF-CE92-4F8D-B36C-0A962A53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NNHS</Template>
  <TotalTime>2</TotalTime>
  <Pages>2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Nordgård Holmebukt</cp:lastModifiedBy>
  <cp:revision>2</cp:revision>
  <cp:lastPrinted>2016-10-25T08:09:00Z</cp:lastPrinted>
  <dcterms:created xsi:type="dcterms:W3CDTF">2018-12-07T12:05:00Z</dcterms:created>
  <dcterms:modified xsi:type="dcterms:W3CDTF">2018-12-07T12:05:00Z</dcterms:modified>
</cp:coreProperties>
</file>